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E6" w:rsidRDefault="00D96BE6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D96BE6" w:rsidRPr="00A5337D" w:rsidRDefault="00D96BE6" w:rsidP="000F2DF6">
      <w:pPr>
        <w:rPr>
          <w:rFonts w:ascii="Cambria" w:hAnsi="Cambria"/>
          <w:b/>
        </w:rPr>
      </w:pPr>
    </w:p>
    <w:p w:rsidR="00D96BE6" w:rsidRPr="00010D1C" w:rsidRDefault="00D96BE6" w:rsidP="00AF055C">
      <w:pPr>
        <w:jc w:val="right"/>
        <w:rPr>
          <w:rFonts w:ascii="Cambria" w:hAnsi="Cambria"/>
          <w:bCs/>
          <w:szCs w:val="24"/>
        </w:rPr>
      </w:pPr>
      <w:r w:rsidRPr="00010D1C">
        <w:rPr>
          <w:rFonts w:ascii="Cambria" w:hAnsi="Cambria"/>
          <w:szCs w:val="24"/>
          <w:lang w:eastAsia="pl-PL"/>
        </w:rPr>
        <w:t xml:space="preserve">Gdańsk, dnia </w:t>
      </w:r>
      <w:r>
        <w:rPr>
          <w:rFonts w:ascii="Cambria" w:hAnsi="Cambria"/>
          <w:szCs w:val="24"/>
          <w:lang w:eastAsia="pl-PL"/>
        </w:rPr>
        <w:t>29 września</w:t>
      </w:r>
      <w:r w:rsidRPr="00010D1C">
        <w:rPr>
          <w:rFonts w:ascii="Cambria" w:hAnsi="Cambria"/>
          <w:szCs w:val="24"/>
          <w:lang w:eastAsia="pl-PL"/>
        </w:rPr>
        <w:t xml:space="preserve">  2020 r.</w:t>
      </w:r>
    </w:p>
    <w:p w:rsidR="00D96BE6" w:rsidRPr="00010D1C" w:rsidRDefault="00D96BE6" w:rsidP="00AF055C">
      <w:pPr>
        <w:spacing w:after="0" w:line="240" w:lineRule="auto"/>
        <w:jc w:val="both"/>
        <w:rPr>
          <w:rFonts w:ascii="Cambria" w:hAnsi="Cambria"/>
          <w:szCs w:val="24"/>
        </w:rPr>
      </w:pPr>
      <w:r w:rsidRPr="00010D1C">
        <w:rPr>
          <w:rFonts w:ascii="Cambria" w:hAnsi="Cambria"/>
          <w:szCs w:val="24"/>
        </w:rPr>
        <w:t xml:space="preserve">Przewodniczący Rady Nauk  Farmaceutycznych Gdańskiego Uniwersytetu Medycznego zawiadamia, </w:t>
      </w:r>
      <w:r w:rsidRPr="00010D1C">
        <w:rPr>
          <w:rFonts w:ascii="Cambria" w:hAnsi="Cambria"/>
          <w:szCs w:val="24"/>
        </w:rPr>
        <w:br/>
        <w:t xml:space="preserve">że w dniu </w:t>
      </w:r>
      <w:r>
        <w:rPr>
          <w:rFonts w:ascii="Cambria" w:hAnsi="Cambria"/>
          <w:b/>
          <w:szCs w:val="24"/>
        </w:rPr>
        <w:t>13 października (wtorek</w:t>
      </w:r>
      <w:r w:rsidRPr="00010D1C">
        <w:rPr>
          <w:rFonts w:ascii="Cambria" w:hAnsi="Cambria"/>
          <w:b/>
          <w:szCs w:val="24"/>
        </w:rPr>
        <w:t>)  2020 r.</w:t>
      </w:r>
      <w:r w:rsidRPr="00010D1C">
        <w:rPr>
          <w:rFonts w:ascii="Cambria" w:hAnsi="Cambria"/>
          <w:szCs w:val="24"/>
        </w:rPr>
        <w:t xml:space="preserve"> o </w:t>
      </w:r>
      <w:r w:rsidRPr="00010D1C">
        <w:rPr>
          <w:rFonts w:ascii="Cambria" w:hAnsi="Cambria"/>
          <w:b/>
          <w:szCs w:val="24"/>
        </w:rPr>
        <w:t>godz. 10.00</w:t>
      </w:r>
      <w:r w:rsidRPr="00010D1C">
        <w:rPr>
          <w:rFonts w:ascii="Cambria" w:hAnsi="Cambria"/>
          <w:szCs w:val="24"/>
        </w:rPr>
        <w:t xml:space="preserve"> </w:t>
      </w:r>
      <w:r w:rsidRPr="00010D1C">
        <w:rPr>
          <w:rFonts w:ascii="Cambria" w:hAnsi="Cambria"/>
          <w:b/>
          <w:szCs w:val="24"/>
        </w:rPr>
        <w:t xml:space="preserve">odbędzie się publiczna obrona rozprawy doktorskiej </w:t>
      </w:r>
      <w:r w:rsidRPr="00010D1C">
        <w:rPr>
          <w:rFonts w:ascii="Cambria" w:hAnsi="Cambria"/>
          <w:szCs w:val="24"/>
        </w:rPr>
        <w:t xml:space="preserve">przy użyciu urządzeń technicznych umożliwiających jej przeprowadzenie </w:t>
      </w:r>
      <w:r>
        <w:rPr>
          <w:rFonts w:ascii="Cambria" w:hAnsi="Cambria"/>
          <w:szCs w:val="24"/>
        </w:rPr>
        <w:br/>
        <w:t xml:space="preserve">na odległość </w:t>
      </w:r>
      <w:r w:rsidRPr="00010D1C">
        <w:rPr>
          <w:rFonts w:ascii="Cambria" w:hAnsi="Cambria"/>
          <w:szCs w:val="24"/>
        </w:rPr>
        <w:t>z jednoczesnym bezpośrednim przekazem obrazu i dźwięku (syste</w:t>
      </w:r>
      <w:r>
        <w:rPr>
          <w:rFonts w:ascii="Cambria" w:hAnsi="Cambria"/>
          <w:szCs w:val="24"/>
        </w:rPr>
        <w:t xml:space="preserve">m Zoom), rejestracją przebiegu </w:t>
      </w:r>
      <w:r w:rsidRPr="00010D1C">
        <w:rPr>
          <w:rFonts w:ascii="Cambria" w:hAnsi="Cambria"/>
          <w:szCs w:val="24"/>
        </w:rPr>
        <w:t xml:space="preserve">oraz zapewnieniem tajności głosowań, </w:t>
      </w:r>
    </w:p>
    <w:p w:rsidR="00D96BE6" w:rsidRPr="00AF055C" w:rsidRDefault="00D96BE6" w:rsidP="00AF055C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D96BE6" w:rsidRPr="00FA0D8D" w:rsidRDefault="00D96BE6" w:rsidP="00AF055C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A0D8D">
        <w:rPr>
          <w:rFonts w:ascii="Cambria" w:hAnsi="Cambria"/>
          <w:b/>
          <w:bCs/>
          <w:sz w:val="24"/>
          <w:szCs w:val="24"/>
        </w:rPr>
        <w:t xml:space="preserve">mgr farm. </w:t>
      </w:r>
      <w:r>
        <w:rPr>
          <w:rFonts w:ascii="Cambria" w:hAnsi="Cambria"/>
          <w:b/>
          <w:bCs/>
          <w:sz w:val="24"/>
          <w:szCs w:val="24"/>
        </w:rPr>
        <w:t>Malwiny Krause</w:t>
      </w:r>
    </w:p>
    <w:p w:rsidR="00D96BE6" w:rsidRPr="00010D1C" w:rsidRDefault="00D96BE6" w:rsidP="00AF055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D96BE6" w:rsidRPr="00FA0D8D" w:rsidRDefault="00D96BE6" w:rsidP="00FA0D8D">
      <w:pPr>
        <w:spacing w:after="0" w:line="240" w:lineRule="auto"/>
        <w:rPr>
          <w:rFonts w:ascii="Cambria" w:hAnsi="Cambria"/>
          <w:bCs/>
        </w:rPr>
      </w:pPr>
      <w:r w:rsidRPr="00FA0D8D">
        <w:rPr>
          <w:rFonts w:ascii="Cambria" w:hAnsi="Cambria"/>
          <w:bCs/>
        </w:rPr>
        <w:t>na temat:</w:t>
      </w:r>
    </w:p>
    <w:p w:rsidR="00D96BE6" w:rsidRPr="00FA0D8D" w:rsidRDefault="00D96BE6" w:rsidP="00FA0D8D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FA0D8D">
        <w:rPr>
          <w:rFonts w:ascii="Cambria" w:hAnsi="Cambria"/>
          <w:b/>
          <w:sz w:val="24"/>
          <w:szCs w:val="24"/>
        </w:rPr>
        <w:t>„</w:t>
      </w:r>
      <w:r w:rsidRPr="00480A58">
        <w:rPr>
          <w:rFonts w:ascii="Cambria" w:hAnsi="Cambria"/>
          <w:b/>
          <w:sz w:val="24"/>
          <w:szCs w:val="24"/>
        </w:rPr>
        <w:t>Synteza nowych pochodnych pikolinonitrylu o aktywności przeciwgruźliczej</w:t>
      </w:r>
      <w:r w:rsidRPr="00FA0D8D">
        <w:rPr>
          <w:rFonts w:ascii="Cambria" w:hAnsi="Cambria"/>
          <w:b/>
          <w:sz w:val="24"/>
          <w:szCs w:val="24"/>
        </w:rPr>
        <w:t>”.</w:t>
      </w:r>
    </w:p>
    <w:p w:rsidR="00D96BE6" w:rsidRPr="00D441EA" w:rsidRDefault="00D96BE6" w:rsidP="00976EB7">
      <w:pPr>
        <w:pStyle w:val="Heading5"/>
        <w:spacing w:before="0" w:line="240" w:lineRule="auto"/>
        <w:rPr>
          <w:rFonts w:ascii="Cambria" w:hAnsi="Cambria"/>
          <w:color w:val="auto"/>
        </w:rPr>
      </w:pPr>
      <w:r w:rsidRPr="00D441EA">
        <w:rPr>
          <w:rFonts w:ascii="Cambria" w:hAnsi="Cambria"/>
          <w:color w:val="auto"/>
        </w:rPr>
        <w:t xml:space="preserve">Promotor:   </w:t>
      </w:r>
    </w:p>
    <w:p w:rsidR="00D96BE6" w:rsidRPr="00D441EA" w:rsidRDefault="00D96BE6" w:rsidP="00976EB7">
      <w:pPr>
        <w:pStyle w:val="Heading5"/>
        <w:spacing w:before="0" w:line="240" w:lineRule="auto"/>
        <w:jc w:val="both"/>
        <w:rPr>
          <w:rFonts w:ascii="Cambria" w:hAnsi="Cambria"/>
          <w:color w:val="auto"/>
        </w:rPr>
      </w:pPr>
      <w:r w:rsidRPr="00D441EA">
        <w:rPr>
          <w:rFonts w:ascii="Cambria" w:hAnsi="Cambria"/>
          <w:i/>
          <w:color w:val="auto"/>
        </w:rPr>
        <w:t xml:space="preserve">dr hab.  </w:t>
      </w:r>
      <w:r>
        <w:rPr>
          <w:rFonts w:ascii="Cambria" w:hAnsi="Cambria"/>
          <w:i/>
          <w:color w:val="auto"/>
        </w:rPr>
        <w:t xml:space="preserve">Katarzyna Gobis </w:t>
      </w:r>
      <w:r w:rsidRPr="00D441EA">
        <w:rPr>
          <w:rFonts w:ascii="Cambria" w:hAnsi="Cambria"/>
          <w:i/>
          <w:color w:val="auto"/>
        </w:rPr>
        <w:t xml:space="preserve">  </w:t>
      </w:r>
      <w:r w:rsidRPr="00D441EA">
        <w:rPr>
          <w:rFonts w:ascii="Cambria" w:hAnsi="Cambria"/>
          <w:color w:val="auto"/>
        </w:rPr>
        <w:t>- Katedr</w:t>
      </w:r>
      <w:r>
        <w:rPr>
          <w:rFonts w:ascii="Cambria" w:hAnsi="Cambria"/>
          <w:color w:val="auto"/>
        </w:rPr>
        <w:t>a</w:t>
      </w:r>
      <w:r w:rsidRPr="00D441EA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i Zakład Chemii Organicznej</w:t>
      </w:r>
      <w:r w:rsidRPr="00D441EA">
        <w:rPr>
          <w:rFonts w:ascii="Cambria" w:hAnsi="Cambria"/>
          <w:color w:val="auto"/>
        </w:rPr>
        <w:t xml:space="preserve"> GUMed</w:t>
      </w:r>
    </w:p>
    <w:p w:rsidR="00D96BE6" w:rsidRPr="00D441EA" w:rsidRDefault="00D96BE6" w:rsidP="00976EB7">
      <w:pPr>
        <w:spacing w:after="0" w:line="240" w:lineRule="auto"/>
        <w:outlineLvl w:val="8"/>
        <w:rPr>
          <w:rFonts w:ascii="Cambria" w:hAnsi="Cambria"/>
        </w:rPr>
      </w:pPr>
    </w:p>
    <w:p w:rsidR="00D96BE6" w:rsidRPr="00A5337D" w:rsidRDefault="00D96BE6" w:rsidP="00976EB7">
      <w:pPr>
        <w:spacing w:after="0" w:line="240" w:lineRule="auto"/>
        <w:outlineLvl w:val="8"/>
        <w:rPr>
          <w:rFonts w:ascii="Cambria" w:hAnsi="Cambria"/>
        </w:rPr>
      </w:pPr>
      <w:r w:rsidRPr="00A5337D">
        <w:rPr>
          <w:rFonts w:ascii="Cambria" w:hAnsi="Cambria"/>
        </w:rPr>
        <w:t xml:space="preserve">Recenzenci:  </w:t>
      </w:r>
    </w:p>
    <w:p w:rsidR="00D96BE6" w:rsidRDefault="00D96BE6" w:rsidP="00480A58">
      <w:pPr>
        <w:spacing w:after="0" w:line="240" w:lineRule="auto"/>
        <w:jc w:val="both"/>
        <w:outlineLvl w:val="8"/>
        <w:rPr>
          <w:rFonts w:ascii="Cambria" w:hAnsi="Cambria"/>
        </w:rPr>
      </w:pPr>
      <w:r w:rsidRPr="00480A58">
        <w:rPr>
          <w:rFonts w:ascii="Cambria" w:hAnsi="Cambria"/>
          <w:i/>
        </w:rPr>
        <w:t>Dr hab. Iwona Głowacka, prof. uczelni</w:t>
      </w:r>
      <w:r>
        <w:rPr>
          <w:rFonts w:ascii="Cambria" w:hAnsi="Cambria"/>
          <w:i/>
        </w:rPr>
        <w:t xml:space="preserve"> - </w:t>
      </w:r>
      <w:r w:rsidRPr="00480A58">
        <w:rPr>
          <w:rFonts w:ascii="Cambria" w:hAnsi="Cambria"/>
        </w:rPr>
        <w:t>Katedra Chemii Bioorganicznej i Biokoordynacyjnej  Wydział</w:t>
      </w:r>
      <w:r>
        <w:rPr>
          <w:rFonts w:ascii="Cambria" w:hAnsi="Cambria"/>
        </w:rPr>
        <w:t>u</w:t>
      </w:r>
      <w:r w:rsidRPr="00480A58">
        <w:rPr>
          <w:rFonts w:ascii="Cambria" w:hAnsi="Cambria"/>
        </w:rPr>
        <w:t xml:space="preserve"> </w:t>
      </w:r>
      <w:r>
        <w:rPr>
          <w:rFonts w:ascii="Cambria" w:hAnsi="Cambria"/>
        </w:rPr>
        <w:br/>
        <w:t xml:space="preserve">                                                                             </w:t>
      </w:r>
      <w:r w:rsidRPr="00480A58">
        <w:rPr>
          <w:rFonts w:ascii="Cambria" w:hAnsi="Cambria"/>
        </w:rPr>
        <w:t>Farmaceutyczn</w:t>
      </w:r>
      <w:r>
        <w:rPr>
          <w:rFonts w:ascii="Cambria" w:hAnsi="Cambria"/>
        </w:rPr>
        <w:t xml:space="preserve">ego </w:t>
      </w:r>
      <w:r w:rsidRPr="00480A58">
        <w:rPr>
          <w:rFonts w:ascii="Cambria" w:hAnsi="Cambria"/>
        </w:rPr>
        <w:t>Uniwersytet</w:t>
      </w:r>
      <w:r>
        <w:rPr>
          <w:rFonts w:ascii="Cambria" w:hAnsi="Cambria"/>
        </w:rPr>
        <w:t>u</w:t>
      </w:r>
      <w:r w:rsidRPr="00480A58">
        <w:rPr>
          <w:rFonts w:ascii="Cambria" w:hAnsi="Cambria"/>
        </w:rPr>
        <w:t xml:space="preserve"> Medyczn</w:t>
      </w:r>
      <w:r>
        <w:rPr>
          <w:rFonts w:ascii="Cambria" w:hAnsi="Cambria"/>
        </w:rPr>
        <w:t>ego</w:t>
      </w:r>
      <w:r w:rsidRPr="00480A58">
        <w:rPr>
          <w:rFonts w:ascii="Cambria" w:hAnsi="Cambria"/>
        </w:rPr>
        <w:t xml:space="preserve"> w Łodzi</w:t>
      </w:r>
    </w:p>
    <w:p w:rsidR="00D96BE6" w:rsidRPr="00480A58" w:rsidRDefault="00D96BE6" w:rsidP="00480A58">
      <w:pPr>
        <w:spacing w:after="0" w:line="240" w:lineRule="auto"/>
        <w:jc w:val="both"/>
        <w:outlineLvl w:val="8"/>
        <w:rPr>
          <w:rFonts w:ascii="Cambria" w:hAnsi="Cambria"/>
          <w:i/>
        </w:rPr>
      </w:pPr>
    </w:p>
    <w:p w:rsidR="00D96BE6" w:rsidRPr="00480A58" w:rsidRDefault="00D96BE6" w:rsidP="00480A58">
      <w:pPr>
        <w:spacing w:after="0" w:line="240" w:lineRule="auto"/>
        <w:outlineLvl w:val="8"/>
        <w:rPr>
          <w:rFonts w:ascii="Cambria" w:hAnsi="Cambria"/>
          <w:i/>
        </w:rPr>
      </w:pPr>
      <w:r w:rsidRPr="00480A58">
        <w:rPr>
          <w:rFonts w:ascii="Cambria" w:hAnsi="Cambria"/>
          <w:i/>
        </w:rPr>
        <w:t>Dr hab. Monika Pitucha</w:t>
      </w:r>
      <w:r>
        <w:rPr>
          <w:rFonts w:ascii="Cambria" w:hAnsi="Cambria"/>
          <w:i/>
        </w:rPr>
        <w:t xml:space="preserve"> – </w:t>
      </w:r>
      <w:r w:rsidRPr="00480A58">
        <w:rPr>
          <w:rFonts w:ascii="Cambria" w:hAnsi="Cambria"/>
        </w:rPr>
        <w:t>Katedra</w:t>
      </w:r>
      <w:r>
        <w:rPr>
          <w:rFonts w:ascii="Cambria" w:hAnsi="Cambria"/>
        </w:rPr>
        <w:t xml:space="preserve"> </w:t>
      </w:r>
      <w:r w:rsidRPr="00480A58">
        <w:rPr>
          <w:rFonts w:ascii="Cambria" w:hAnsi="Cambria"/>
        </w:rPr>
        <w:t xml:space="preserve"> i</w:t>
      </w:r>
      <w:r>
        <w:rPr>
          <w:rFonts w:ascii="Cambria" w:hAnsi="Cambria"/>
        </w:rPr>
        <w:t xml:space="preserve">  </w:t>
      </w:r>
      <w:r w:rsidRPr="00480A58">
        <w:rPr>
          <w:rFonts w:ascii="Cambria" w:hAnsi="Cambria"/>
        </w:rPr>
        <w:t>Zakład</w:t>
      </w:r>
      <w:r>
        <w:rPr>
          <w:rFonts w:ascii="Cambria" w:hAnsi="Cambria"/>
        </w:rPr>
        <w:t xml:space="preserve">  </w:t>
      </w:r>
      <w:r w:rsidRPr="00480A58">
        <w:rPr>
          <w:rFonts w:ascii="Cambria" w:hAnsi="Cambria"/>
        </w:rPr>
        <w:t>Chemii</w:t>
      </w:r>
      <w:r>
        <w:rPr>
          <w:rFonts w:ascii="Cambria" w:hAnsi="Cambria"/>
        </w:rPr>
        <w:t xml:space="preserve"> </w:t>
      </w:r>
      <w:r w:rsidRPr="00480A58">
        <w:rPr>
          <w:rFonts w:ascii="Cambria" w:hAnsi="Cambria"/>
        </w:rPr>
        <w:t xml:space="preserve"> Organicznej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 Wydziału  </w:t>
      </w:r>
      <w:r w:rsidRPr="00480A58">
        <w:rPr>
          <w:rFonts w:ascii="Cambria" w:hAnsi="Cambria"/>
        </w:rPr>
        <w:t>Farmaceutyczn</w:t>
      </w:r>
      <w:r>
        <w:rPr>
          <w:rFonts w:ascii="Cambria" w:hAnsi="Cambria"/>
        </w:rPr>
        <w:t>ego</w:t>
      </w:r>
    </w:p>
    <w:p w:rsidR="00D96BE6" w:rsidRPr="00480A58" w:rsidRDefault="00D96BE6" w:rsidP="00480A58">
      <w:pPr>
        <w:spacing w:after="0" w:line="240" w:lineRule="auto"/>
        <w:outlineLvl w:val="8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</w:t>
      </w:r>
      <w:r w:rsidRPr="00480A58">
        <w:rPr>
          <w:rFonts w:ascii="Cambria" w:hAnsi="Cambria"/>
        </w:rPr>
        <w:t>Uniwersytet</w:t>
      </w:r>
      <w:r>
        <w:rPr>
          <w:rFonts w:ascii="Cambria" w:hAnsi="Cambria"/>
        </w:rPr>
        <w:t>u</w:t>
      </w:r>
      <w:r w:rsidRPr="00480A58">
        <w:rPr>
          <w:rFonts w:ascii="Cambria" w:hAnsi="Cambria"/>
        </w:rPr>
        <w:t xml:space="preserve"> Medyczn</w:t>
      </w:r>
      <w:r>
        <w:rPr>
          <w:rFonts w:ascii="Cambria" w:hAnsi="Cambria"/>
        </w:rPr>
        <w:t>ego</w:t>
      </w:r>
      <w:r w:rsidRPr="00480A58">
        <w:rPr>
          <w:rFonts w:ascii="Cambria" w:hAnsi="Cambria"/>
        </w:rPr>
        <w:t xml:space="preserve"> w Lublinie</w:t>
      </w:r>
    </w:p>
    <w:p w:rsidR="00D96BE6" w:rsidRPr="00AF055C" w:rsidRDefault="00D96BE6" w:rsidP="00AF055C">
      <w:pPr>
        <w:spacing w:after="0" w:line="240" w:lineRule="auto"/>
        <w:jc w:val="both"/>
        <w:outlineLvl w:val="8"/>
        <w:rPr>
          <w:rFonts w:ascii="Cambria" w:hAnsi="Cambria"/>
          <w:sz w:val="16"/>
          <w:szCs w:val="16"/>
          <w:lang w:eastAsia="pl-PL"/>
        </w:rPr>
      </w:pPr>
    </w:p>
    <w:p w:rsidR="00D96BE6" w:rsidRPr="00010D1C" w:rsidRDefault="00D96BE6" w:rsidP="00AF055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010D1C">
        <w:rPr>
          <w:rFonts w:ascii="Cambria" w:hAnsi="Cambria"/>
          <w:sz w:val="20"/>
          <w:szCs w:val="20"/>
        </w:rPr>
        <w:t xml:space="preserve">Publiczny charakter obrony oznacza, iż jej uczestnikiem może być potencjalnie każda osoba zainteresowana problematyką ww. pracy. Równocześnie należy wyraźnie podkreślić, iż osoby uczestniczące są uprawnione </w:t>
      </w:r>
      <w:r w:rsidRPr="00010D1C">
        <w:rPr>
          <w:rFonts w:ascii="Cambria" w:hAnsi="Cambria"/>
          <w:sz w:val="20"/>
          <w:szCs w:val="20"/>
        </w:rPr>
        <w:br/>
        <w:t>do zadawania kandydatowi do stopnia doktora pytań związanych z przedmiotem</w:t>
      </w:r>
      <w:r>
        <w:rPr>
          <w:rFonts w:ascii="Cambria" w:hAnsi="Cambria"/>
          <w:sz w:val="20"/>
          <w:szCs w:val="20"/>
        </w:rPr>
        <w:t xml:space="preserve"> bronionej rozprawy. W związku </w:t>
      </w:r>
      <w:r w:rsidRPr="00010D1C">
        <w:rPr>
          <w:rFonts w:ascii="Cambria" w:hAnsi="Cambria"/>
          <w:sz w:val="20"/>
          <w:szCs w:val="20"/>
        </w:rPr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D96BE6" w:rsidRPr="00AF055C" w:rsidRDefault="00D96BE6" w:rsidP="00AF055C">
      <w:pPr>
        <w:spacing w:after="0" w:line="240" w:lineRule="auto"/>
        <w:jc w:val="both"/>
        <w:outlineLvl w:val="8"/>
        <w:rPr>
          <w:rFonts w:ascii="Cambria" w:hAnsi="Cambria"/>
          <w:sz w:val="16"/>
          <w:szCs w:val="16"/>
          <w:lang w:eastAsia="pl-PL"/>
        </w:rPr>
      </w:pPr>
    </w:p>
    <w:p w:rsidR="00D96BE6" w:rsidRPr="00AB5F58" w:rsidRDefault="00D96BE6" w:rsidP="00753EDF">
      <w:pPr>
        <w:pStyle w:val="Akapitzlist11"/>
        <w:spacing w:after="0" w:line="240" w:lineRule="auto"/>
        <w:ind w:left="0"/>
        <w:jc w:val="both"/>
        <w:rPr>
          <w:rFonts w:ascii="Cambria" w:hAnsi="Cambria"/>
          <w:szCs w:val="24"/>
        </w:rPr>
      </w:pPr>
      <w:r w:rsidRPr="00AB5F58">
        <w:rPr>
          <w:rFonts w:ascii="Cambria" w:hAnsi="Cambria"/>
          <w:szCs w:val="24"/>
        </w:rPr>
        <w:t>Dostęp do publicznej obrony za pomocą linku:</w:t>
      </w:r>
    </w:p>
    <w:p w:rsidR="00D96BE6" w:rsidRPr="00AB5F58" w:rsidRDefault="00D96BE6" w:rsidP="00AB5F58">
      <w:pPr>
        <w:spacing w:after="0" w:line="240" w:lineRule="auto"/>
        <w:rPr>
          <w:rFonts w:ascii="Cambria" w:hAnsi="Cambria"/>
        </w:rPr>
      </w:pPr>
      <w:hyperlink r:id="rId7" w:history="1">
        <w:r w:rsidRPr="00AB5F58">
          <w:rPr>
            <w:rStyle w:val="Hyperlink"/>
            <w:rFonts w:ascii="Cambria" w:hAnsi="Cambria"/>
          </w:rPr>
          <w:t>https://zoom.us/j/96173803780?pwd=eTN0dkV3M0RwNHhFV2g2bW1xTjNkQT09</w:t>
        </w:r>
      </w:hyperlink>
    </w:p>
    <w:p w:rsidR="00D96BE6" w:rsidRPr="00AB5F58" w:rsidRDefault="00D96BE6" w:rsidP="00AB5F58">
      <w:pPr>
        <w:spacing w:after="0" w:line="240" w:lineRule="auto"/>
        <w:rPr>
          <w:rFonts w:ascii="Cambria" w:hAnsi="Cambria"/>
        </w:rPr>
      </w:pPr>
    </w:p>
    <w:p w:rsidR="00D96BE6" w:rsidRPr="00AB5F58" w:rsidRDefault="00D96BE6" w:rsidP="00AB5F58">
      <w:pPr>
        <w:spacing w:after="0" w:line="240" w:lineRule="auto"/>
        <w:rPr>
          <w:rFonts w:ascii="Cambria" w:hAnsi="Cambria"/>
        </w:rPr>
      </w:pPr>
      <w:r w:rsidRPr="00AB5F58">
        <w:rPr>
          <w:rFonts w:ascii="Cambria" w:hAnsi="Cambria"/>
        </w:rPr>
        <w:t>Meeting ID: 961 7380 3780</w:t>
      </w:r>
    </w:p>
    <w:p w:rsidR="00D96BE6" w:rsidRPr="00B2100E" w:rsidRDefault="00D96BE6" w:rsidP="00AB5F58">
      <w:pPr>
        <w:spacing w:after="0" w:line="240" w:lineRule="auto"/>
        <w:rPr>
          <w:rFonts w:ascii="Cambria" w:hAnsi="Cambria"/>
          <w:lang w:eastAsia="pl-PL"/>
        </w:rPr>
      </w:pPr>
      <w:r w:rsidRPr="00AB5F58">
        <w:rPr>
          <w:rFonts w:ascii="Cambria" w:hAnsi="Cambria"/>
        </w:rPr>
        <w:t>Passcode: 915873</w:t>
      </w:r>
      <w:r w:rsidRPr="00AB5F58">
        <w:rPr>
          <w:rFonts w:ascii="Cambria" w:hAnsi="Cambria"/>
          <w:szCs w:val="24"/>
        </w:rPr>
        <w:t xml:space="preserve">                                                                                     </w:t>
      </w:r>
      <w:r w:rsidRPr="00B2100E">
        <w:rPr>
          <w:rFonts w:ascii="Cambria" w:hAnsi="Cambria"/>
          <w:szCs w:val="24"/>
        </w:rPr>
        <w:t>Z poważaniem</w:t>
      </w:r>
    </w:p>
    <w:p w:rsidR="00D96BE6" w:rsidRPr="00B2100E" w:rsidRDefault="00D96BE6" w:rsidP="00AF055C">
      <w:pPr>
        <w:spacing w:after="0" w:line="240" w:lineRule="auto"/>
        <w:rPr>
          <w:rFonts w:ascii="Cambria" w:hAnsi="Cambria"/>
          <w:sz w:val="16"/>
          <w:szCs w:val="16"/>
        </w:rPr>
      </w:pPr>
    </w:p>
    <w:p w:rsidR="00D96BE6" w:rsidRPr="00010D1C" w:rsidRDefault="00D96BE6" w:rsidP="00AF055C">
      <w:pPr>
        <w:spacing w:after="0" w:line="240" w:lineRule="auto"/>
        <w:ind w:right="-1135"/>
        <w:jc w:val="both"/>
        <w:rPr>
          <w:rFonts w:ascii="Cambria" w:hAnsi="Cambria"/>
          <w:sz w:val="20"/>
          <w:szCs w:val="20"/>
        </w:rPr>
      </w:pPr>
      <w:r w:rsidRPr="00B2100E">
        <w:rPr>
          <w:rFonts w:ascii="Cambria" w:hAnsi="Cambria"/>
          <w:sz w:val="24"/>
          <w:szCs w:val="24"/>
        </w:rPr>
        <w:tab/>
      </w:r>
      <w:r w:rsidRPr="00B2100E">
        <w:rPr>
          <w:rFonts w:ascii="Cambria" w:hAnsi="Cambria"/>
          <w:sz w:val="24"/>
          <w:szCs w:val="24"/>
        </w:rPr>
        <w:tab/>
      </w:r>
      <w:r w:rsidRPr="00B2100E">
        <w:rPr>
          <w:rFonts w:ascii="Cambria" w:hAnsi="Cambria"/>
          <w:sz w:val="24"/>
          <w:szCs w:val="24"/>
        </w:rPr>
        <w:tab/>
      </w:r>
      <w:r w:rsidRPr="00B2100E">
        <w:rPr>
          <w:rFonts w:ascii="Cambria" w:hAnsi="Cambria"/>
          <w:sz w:val="24"/>
          <w:szCs w:val="24"/>
        </w:rPr>
        <w:tab/>
      </w:r>
      <w:r w:rsidRPr="00010D1C">
        <w:rPr>
          <w:rFonts w:ascii="Cambria" w:hAnsi="Cambria"/>
          <w:sz w:val="24"/>
          <w:szCs w:val="24"/>
        </w:rPr>
        <w:tab/>
      </w:r>
      <w:r w:rsidRPr="00010D1C">
        <w:rPr>
          <w:rFonts w:ascii="Cambria" w:hAnsi="Cambria"/>
        </w:rPr>
        <w:t xml:space="preserve">                                            </w:t>
      </w:r>
      <w:r>
        <w:rPr>
          <w:rFonts w:ascii="Cambria" w:hAnsi="Cambria"/>
        </w:rPr>
        <w:t xml:space="preserve">   </w:t>
      </w:r>
      <w:r w:rsidRPr="00010D1C">
        <w:rPr>
          <w:rFonts w:ascii="Cambria" w:hAnsi="Cambria"/>
          <w:sz w:val="20"/>
          <w:szCs w:val="20"/>
        </w:rPr>
        <w:t>Przewodniczący</w:t>
      </w:r>
      <w:r w:rsidRPr="00010D1C">
        <w:rPr>
          <w:rFonts w:ascii="Cambria" w:hAnsi="Cambria"/>
          <w:sz w:val="20"/>
          <w:szCs w:val="20"/>
        </w:rPr>
        <w:br/>
        <w:t xml:space="preserve">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010D1C">
        <w:rPr>
          <w:rFonts w:ascii="Cambria" w:hAnsi="Cambria"/>
          <w:sz w:val="20"/>
          <w:szCs w:val="20"/>
        </w:rPr>
        <w:t xml:space="preserve"> Rady Nauk Farmaceutycznych</w:t>
      </w:r>
    </w:p>
    <w:p w:rsidR="00D96BE6" w:rsidRPr="00010D1C" w:rsidRDefault="00D96BE6" w:rsidP="00AF055C">
      <w:pPr>
        <w:spacing w:after="0" w:line="240" w:lineRule="auto"/>
        <w:ind w:right="-1135"/>
        <w:jc w:val="both"/>
        <w:rPr>
          <w:rFonts w:ascii="Cambria" w:hAnsi="Cambria"/>
          <w:sz w:val="20"/>
          <w:szCs w:val="20"/>
        </w:rPr>
      </w:pPr>
    </w:p>
    <w:p w:rsidR="00D96BE6" w:rsidRPr="00010D1C" w:rsidRDefault="00D96BE6" w:rsidP="00AF055C">
      <w:pPr>
        <w:spacing w:after="0" w:line="240" w:lineRule="auto"/>
        <w:ind w:right="-1135"/>
        <w:jc w:val="both"/>
        <w:rPr>
          <w:rFonts w:ascii="Cambria" w:hAnsi="Cambria"/>
          <w:sz w:val="20"/>
          <w:szCs w:val="20"/>
        </w:rPr>
      </w:pPr>
      <w:r w:rsidRPr="00010D1C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010D1C">
        <w:rPr>
          <w:rFonts w:ascii="Cambria" w:hAnsi="Cambria"/>
          <w:sz w:val="20"/>
          <w:szCs w:val="20"/>
        </w:rPr>
        <w:t>prof. dr hab.  Wiesław Sawicki</w:t>
      </w:r>
    </w:p>
    <w:p w:rsidR="00D96BE6" w:rsidRPr="00010D1C" w:rsidRDefault="00D96BE6" w:rsidP="00AF055C">
      <w:pPr>
        <w:spacing w:after="0" w:line="240" w:lineRule="auto"/>
        <w:ind w:right="-1135"/>
        <w:jc w:val="both"/>
        <w:rPr>
          <w:rFonts w:ascii="Cambria" w:hAnsi="Cambria"/>
          <w:sz w:val="16"/>
          <w:szCs w:val="16"/>
        </w:rPr>
      </w:pPr>
    </w:p>
    <w:p w:rsidR="00D96BE6" w:rsidRDefault="00D96BE6" w:rsidP="00D441EA">
      <w:pPr>
        <w:pStyle w:val="ListParagraph"/>
        <w:spacing w:after="0" w:line="240" w:lineRule="auto"/>
        <w:ind w:left="0"/>
        <w:jc w:val="both"/>
      </w:pPr>
      <w:r w:rsidRPr="00D441EA">
        <w:rPr>
          <w:rFonts w:ascii="Cambria" w:hAnsi="Cambria"/>
        </w:rPr>
        <w:t xml:space="preserve">Streszczenie i recenzje ww. rozprawy są dostępne na stronie internetowej GUMed pod </w:t>
      </w:r>
      <w:r>
        <w:rPr>
          <w:rFonts w:ascii="Cambria" w:hAnsi="Cambria"/>
        </w:rPr>
        <w:t>adresem:</w:t>
      </w:r>
      <w:r>
        <w:rPr>
          <w:rFonts w:ascii="Cambria" w:hAnsi="Cambria"/>
        </w:rPr>
        <w:br/>
      </w:r>
      <w:hyperlink r:id="rId8" w:history="1">
        <w:r w:rsidRPr="00DC5D16">
          <w:rPr>
            <w:rStyle w:val="Hyperlink"/>
            <w:rFonts w:ascii="Cambria" w:hAnsi="Cambria"/>
          </w:rPr>
          <w:t>https://doktoratyihabilitacje.gumed.edu.pl/61431.html</w:t>
        </w:r>
      </w:hyperlink>
    </w:p>
    <w:p w:rsidR="00D96BE6" w:rsidRPr="00D441EA" w:rsidRDefault="00D96BE6" w:rsidP="00D441EA">
      <w:pPr>
        <w:pStyle w:val="ListParagraph"/>
        <w:spacing w:after="0" w:line="240" w:lineRule="auto"/>
        <w:ind w:left="0"/>
        <w:jc w:val="both"/>
        <w:rPr>
          <w:rFonts w:ascii="Cambria" w:hAnsi="Cambria"/>
        </w:rPr>
      </w:pPr>
    </w:p>
    <w:p w:rsidR="00D96BE6" w:rsidRPr="00E305DA" w:rsidRDefault="00D96BE6" w:rsidP="00E305DA">
      <w:pPr>
        <w:spacing w:line="240" w:lineRule="auto"/>
        <w:jc w:val="both"/>
        <w:rPr>
          <w:rFonts w:ascii="Cambria" w:hAnsi="Cambria"/>
        </w:rPr>
      </w:pPr>
      <w:r w:rsidRPr="00E5290F">
        <w:rPr>
          <w:rFonts w:ascii="Cambria" w:hAnsi="Cambria"/>
        </w:rPr>
        <w:t>Rozprawa doktorska znajduje się do wglądu w Bibliotece Wydziału Farmaceutycznego Gdańskiego Uniwersytetu Medycznego, al. Gen. Hallera 107, 80-416 Gdańsk-Wrzeszcz. Osoby zainteresowane</w:t>
      </w:r>
      <w:r>
        <w:rPr>
          <w:rFonts w:ascii="Cambria" w:hAnsi="Cambria"/>
        </w:rPr>
        <w:t xml:space="preserve"> </w:t>
      </w:r>
      <w:r w:rsidRPr="00E5290F">
        <w:rPr>
          <w:rFonts w:ascii="Cambria" w:hAnsi="Cambria"/>
        </w:rPr>
        <w:t xml:space="preserve">zapoznaniem się z rozprawą doktorską. proszone są o kontakt z Biblioteką - tel. 58 349 12 84; email: </w:t>
      </w:r>
      <w:hyperlink r:id="rId9" w:history="1">
        <w:r w:rsidRPr="00BE24DD">
          <w:rPr>
            <w:rStyle w:val="Hyperlink"/>
            <w:rFonts w:ascii="Cambria" w:hAnsi="Cambria"/>
          </w:rPr>
          <w:t>biblfarm@gumed.edu.pl</w:t>
        </w:r>
      </w:hyperlink>
      <w:r>
        <w:rPr>
          <w:rFonts w:ascii="Cambria" w:hAnsi="Cambria"/>
        </w:rPr>
        <w:t xml:space="preserve"> .</w:t>
      </w:r>
      <w:bookmarkStart w:id="0" w:name="_GoBack"/>
      <w:bookmarkEnd w:id="0"/>
    </w:p>
    <w:sectPr w:rsidR="00D96BE6" w:rsidRPr="00E305DA" w:rsidSect="00ED645D">
      <w:headerReference w:type="default" r:id="rId10"/>
      <w:footerReference w:type="default" r:id="rId11"/>
      <w:pgSz w:w="11906" w:h="16838"/>
      <w:pgMar w:top="1740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E6" w:rsidRDefault="00D96BE6" w:rsidP="000A396A">
      <w:pPr>
        <w:spacing w:after="0" w:line="240" w:lineRule="auto"/>
      </w:pPr>
      <w:r>
        <w:separator/>
      </w:r>
    </w:p>
  </w:endnote>
  <w:endnote w:type="continuationSeparator" w:id="0">
    <w:p w:rsidR="00D96BE6" w:rsidRDefault="00D96BE6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E6" w:rsidRDefault="00D96BE6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D96BE6" w:rsidRDefault="00D96BE6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D96BE6" w:rsidRDefault="00D96BE6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D96BE6" w:rsidRDefault="00D96BE6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D96BE6" w:rsidRPr="006844A9" w:rsidRDefault="00D96BE6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D96BE6" w:rsidRPr="00856412" w:rsidRDefault="00D96BE6" w:rsidP="006A4DF5">
    <w:pPr>
      <w:pStyle w:val="Footer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</w:t>
    </w:r>
    <w:r>
      <w:rPr>
        <w:rFonts w:ascii="Century Gothic" w:hAnsi="Century Gothic"/>
        <w:color w:val="024387"/>
        <w:sz w:val="16"/>
        <w:szCs w:val="16"/>
      </w:rPr>
      <w:t>ziekanat.farmacja@</w:t>
    </w:r>
    <w:r w:rsidRPr="00856412">
      <w:rPr>
        <w:rFonts w:ascii="Century Gothic" w:hAnsi="Century Gothic"/>
        <w:color w:val="024387"/>
        <w:sz w:val="16"/>
        <w:szCs w:val="16"/>
      </w:rPr>
      <w:t>gumed.edu.pl</w:t>
    </w:r>
  </w:p>
  <w:p w:rsidR="00D96BE6" w:rsidRPr="00856412" w:rsidRDefault="00D96BE6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D96BE6" w:rsidRPr="00856412" w:rsidRDefault="00D96BE6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E6" w:rsidRDefault="00D96BE6" w:rsidP="000A396A">
      <w:pPr>
        <w:spacing w:after="0" w:line="240" w:lineRule="auto"/>
      </w:pPr>
      <w:r>
        <w:separator/>
      </w:r>
    </w:p>
  </w:footnote>
  <w:footnote w:type="continuationSeparator" w:id="0">
    <w:p w:rsidR="00D96BE6" w:rsidRDefault="00D96BE6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E6" w:rsidRDefault="00D96BE6" w:rsidP="000A396A">
    <w:pPr>
      <w:pStyle w:val="Header"/>
      <w:ind w:left="-141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left:0;text-align:left;margin-left:-1in;margin-top:16.3pt;width:594.65pt;height:813.7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6A"/>
    <w:rsid w:val="00010D1C"/>
    <w:rsid w:val="00036422"/>
    <w:rsid w:val="00040AD8"/>
    <w:rsid w:val="00042E6E"/>
    <w:rsid w:val="00055C45"/>
    <w:rsid w:val="000658A5"/>
    <w:rsid w:val="0007059C"/>
    <w:rsid w:val="000A396A"/>
    <w:rsid w:val="000C48C6"/>
    <w:rsid w:val="000C5082"/>
    <w:rsid w:val="000E160F"/>
    <w:rsid w:val="000F2DF6"/>
    <w:rsid w:val="001057C5"/>
    <w:rsid w:val="00114187"/>
    <w:rsid w:val="0013410F"/>
    <w:rsid w:val="001518F7"/>
    <w:rsid w:val="00157361"/>
    <w:rsid w:val="00176252"/>
    <w:rsid w:val="001809D1"/>
    <w:rsid w:val="00181586"/>
    <w:rsid w:val="00194A1D"/>
    <w:rsid w:val="001A4AE1"/>
    <w:rsid w:val="001A6F5D"/>
    <w:rsid w:val="001B0602"/>
    <w:rsid w:val="00223323"/>
    <w:rsid w:val="00245BC6"/>
    <w:rsid w:val="00256AD7"/>
    <w:rsid w:val="00262C04"/>
    <w:rsid w:val="00270AD2"/>
    <w:rsid w:val="0029099D"/>
    <w:rsid w:val="002B6B6F"/>
    <w:rsid w:val="0032501D"/>
    <w:rsid w:val="00326407"/>
    <w:rsid w:val="00342D4D"/>
    <w:rsid w:val="00365D10"/>
    <w:rsid w:val="00377B35"/>
    <w:rsid w:val="003921AF"/>
    <w:rsid w:val="00392C41"/>
    <w:rsid w:val="003C7D2C"/>
    <w:rsid w:val="003D15EA"/>
    <w:rsid w:val="003D298F"/>
    <w:rsid w:val="003F0DBB"/>
    <w:rsid w:val="004133B9"/>
    <w:rsid w:val="004275FF"/>
    <w:rsid w:val="0044011D"/>
    <w:rsid w:val="0044613F"/>
    <w:rsid w:val="004500FF"/>
    <w:rsid w:val="00455E6F"/>
    <w:rsid w:val="00480A58"/>
    <w:rsid w:val="004942AD"/>
    <w:rsid w:val="004C0480"/>
    <w:rsid w:val="004C3581"/>
    <w:rsid w:val="004D1884"/>
    <w:rsid w:val="004D5D7A"/>
    <w:rsid w:val="005015C9"/>
    <w:rsid w:val="00513568"/>
    <w:rsid w:val="00522E4A"/>
    <w:rsid w:val="00542AE0"/>
    <w:rsid w:val="00550603"/>
    <w:rsid w:val="00555044"/>
    <w:rsid w:val="0056484A"/>
    <w:rsid w:val="005862F3"/>
    <w:rsid w:val="0059600B"/>
    <w:rsid w:val="005A4EA3"/>
    <w:rsid w:val="005A54FB"/>
    <w:rsid w:val="005B1DC9"/>
    <w:rsid w:val="005D0CB4"/>
    <w:rsid w:val="005D7FA2"/>
    <w:rsid w:val="005E23AA"/>
    <w:rsid w:val="005F336E"/>
    <w:rsid w:val="00615473"/>
    <w:rsid w:val="00615D95"/>
    <w:rsid w:val="006175AD"/>
    <w:rsid w:val="006844A9"/>
    <w:rsid w:val="006A2E7C"/>
    <w:rsid w:val="006A4DF5"/>
    <w:rsid w:val="006A6F1F"/>
    <w:rsid w:val="006C6511"/>
    <w:rsid w:val="006D6AA9"/>
    <w:rsid w:val="006D7D77"/>
    <w:rsid w:val="006E0647"/>
    <w:rsid w:val="006E4749"/>
    <w:rsid w:val="0070449E"/>
    <w:rsid w:val="007046BD"/>
    <w:rsid w:val="0072227D"/>
    <w:rsid w:val="0072538E"/>
    <w:rsid w:val="00727E0E"/>
    <w:rsid w:val="007349D0"/>
    <w:rsid w:val="00753CD2"/>
    <w:rsid w:val="00753EDF"/>
    <w:rsid w:val="0077767C"/>
    <w:rsid w:val="007B7561"/>
    <w:rsid w:val="007D462A"/>
    <w:rsid w:val="0081088D"/>
    <w:rsid w:val="00856412"/>
    <w:rsid w:val="00871A70"/>
    <w:rsid w:val="008B47B3"/>
    <w:rsid w:val="008C7F8E"/>
    <w:rsid w:val="008E1252"/>
    <w:rsid w:val="008F5815"/>
    <w:rsid w:val="00904FD2"/>
    <w:rsid w:val="00931E43"/>
    <w:rsid w:val="009572F1"/>
    <w:rsid w:val="00976EB7"/>
    <w:rsid w:val="00977CFC"/>
    <w:rsid w:val="009A69DE"/>
    <w:rsid w:val="009F20EF"/>
    <w:rsid w:val="00A252C3"/>
    <w:rsid w:val="00A25964"/>
    <w:rsid w:val="00A3135A"/>
    <w:rsid w:val="00A5337D"/>
    <w:rsid w:val="00A56724"/>
    <w:rsid w:val="00A767CB"/>
    <w:rsid w:val="00AB51FE"/>
    <w:rsid w:val="00AB5F58"/>
    <w:rsid w:val="00AE273E"/>
    <w:rsid w:val="00AF055C"/>
    <w:rsid w:val="00AF58F9"/>
    <w:rsid w:val="00AF6297"/>
    <w:rsid w:val="00B2100E"/>
    <w:rsid w:val="00B21466"/>
    <w:rsid w:val="00B229CE"/>
    <w:rsid w:val="00B30154"/>
    <w:rsid w:val="00B31E84"/>
    <w:rsid w:val="00B676E4"/>
    <w:rsid w:val="00B77CC9"/>
    <w:rsid w:val="00B844A3"/>
    <w:rsid w:val="00BC45B4"/>
    <w:rsid w:val="00BC68AD"/>
    <w:rsid w:val="00BE24DD"/>
    <w:rsid w:val="00C17CFB"/>
    <w:rsid w:val="00C87370"/>
    <w:rsid w:val="00CA465C"/>
    <w:rsid w:val="00CC582F"/>
    <w:rsid w:val="00CE0BDB"/>
    <w:rsid w:val="00D03A6C"/>
    <w:rsid w:val="00D05399"/>
    <w:rsid w:val="00D13B3B"/>
    <w:rsid w:val="00D441EA"/>
    <w:rsid w:val="00D44F6C"/>
    <w:rsid w:val="00D7491D"/>
    <w:rsid w:val="00D7629A"/>
    <w:rsid w:val="00D8434C"/>
    <w:rsid w:val="00D96BE6"/>
    <w:rsid w:val="00DA3120"/>
    <w:rsid w:val="00DA362F"/>
    <w:rsid w:val="00DC46E4"/>
    <w:rsid w:val="00DC5D16"/>
    <w:rsid w:val="00DC7B3A"/>
    <w:rsid w:val="00DE605C"/>
    <w:rsid w:val="00E02042"/>
    <w:rsid w:val="00E13C11"/>
    <w:rsid w:val="00E16104"/>
    <w:rsid w:val="00E20142"/>
    <w:rsid w:val="00E2464D"/>
    <w:rsid w:val="00E273EC"/>
    <w:rsid w:val="00E305DA"/>
    <w:rsid w:val="00E44466"/>
    <w:rsid w:val="00E5290F"/>
    <w:rsid w:val="00E56659"/>
    <w:rsid w:val="00E8469B"/>
    <w:rsid w:val="00ED645D"/>
    <w:rsid w:val="00EF1C73"/>
    <w:rsid w:val="00F22198"/>
    <w:rsid w:val="00F7055C"/>
    <w:rsid w:val="00F96B34"/>
    <w:rsid w:val="00FA0D8D"/>
    <w:rsid w:val="00FB0053"/>
    <w:rsid w:val="00FB3AEF"/>
    <w:rsid w:val="00FC00FE"/>
    <w:rsid w:val="00FD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hAnsi="Arial"/>
      <w:b/>
      <w:bCs/>
      <w:color w:val="000000"/>
      <w:spacing w:val="17"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hAnsi="Calibri Light"/>
      <w:color w:val="2F5496"/>
      <w:sz w:val="20"/>
      <w:szCs w:val="20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3EC"/>
    <w:rPr>
      <w:rFonts w:ascii="Arial" w:hAnsi="Arial"/>
      <w:b/>
      <w:color w:val="000000"/>
      <w:spacing w:val="17"/>
      <w:sz w:val="28"/>
      <w:shd w:val="clear" w:color="auto" w:fill="FFFFFF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73EC"/>
    <w:rPr>
      <w:rFonts w:ascii="Times New Roman" w:hAnsi="Times New Roman"/>
      <w:b/>
      <w:color w:val="000000"/>
      <w:spacing w:val="-6"/>
      <w:sz w:val="28"/>
      <w:shd w:val="clear" w:color="auto" w:fill="FFFFFF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133B9"/>
    <w:rPr>
      <w:rFonts w:ascii="Calibri Light" w:hAnsi="Calibri Light"/>
      <w:color w:val="2F549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4F6C"/>
    <w:rPr>
      <w:rFonts w:ascii="Calibri Light" w:hAnsi="Calibri Light"/>
      <w:i/>
      <w:color w:val="272727"/>
      <w:sz w:val="21"/>
    </w:rPr>
  </w:style>
  <w:style w:type="paragraph" w:styleId="Header">
    <w:name w:val="header"/>
    <w:basedOn w:val="Normal"/>
    <w:link w:val="HeaderChar"/>
    <w:uiPriority w:val="99"/>
    <w:rsid w:val="000A396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396A"/>
  </w:style>
  <w:style w:type="paragraph" w:styleId="Footer">
    <w:name w:val="footer"/>
    <w:basedOn w:val="Normal"/>
    <w:link w:val="FooterChar"/>
    <w:uiPriority w:val="99"/>
    <w:rsid w:val="000A396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396A"/>
  </w:style>
  <w:style w:type="paragraph" w:styleId="ListParagraph">
    <w:name w:val="List Paragraph"/>
    <w:basedOn w:val="Normal"/>
    <w:uiPriority w:val="99"/>
    <w:qFormat/>
    <w:rsid w:val="005A54FB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A54FB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54FB"/>
    <w:rPr>
      <w:rFonts w:ascii="Times New Roman" w:hAnsi="Times New Roman"/>
      <w:sz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E273EC"/>
    <w:rPr>
      <w:rFonts w:ascii="Times New Roman" w:hAnsi="Times New Roman"/>
      <w:b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3EC"/>
    <w:rPr>
      <w:rFonts w:ascii="Tahoma" w:hAnsi="Tahoma"/>
      <w:sz w:val="16"/>
      <w:lang w:eastAsia="pl-PL"/>
    </w:rPr>
  </w:style>
  <w:style w:type="paragraph" w:styleId="NormalWeb">
    <w:name w:val="Normal (Web)"/>
    <w:basedOn w:val="Normal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273EC"/>
    <w:rPr>
      <w:rFonts w:ascii="Consolas" w:hAnsi="Consolas"/>
      <w:sz w:val="20"/>
      <w:lang w:eastAsia="pl-PL"/>
    </w:rPr>
  </w:style>
  <w:style w:type="character" w:styleId="Hyperlink">
    <w:name w:val="Hyperlink"/>
    <w:basedOn w:val="DefaultParagraphFont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"/>
    <w:uiPriority w:val="99"/>
    <w:rsid w:val="00DA3120"/>
    <w:pPr>
      <w:ind w:left="720"/>
      <w:contextualSpacing/>
    </w:pPr>
  </w:style>
  <w:style w:type="paragraph" w:customStyle="1" w:styleId="Akapitzlist11">
    <w:name w:val="Akapit z listą11"/>
    <w:basedOn w:val="Normal"/>
    <w:uiPriority w:val="99"/>
    <w:rsid w:val="00FB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toratyihabilitacje.gumed.edu.pl/6143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6173803780?pwd=eTN0dkV3M0RwNHhFV2g2bW1xTjNk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farm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422</Words>
  <Characters>2538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Kancelaria</cp:lastModifiedBy>
  <cp:revision>6</cp:revision>
  <cp:lastPrinted>2020-10-01T10:51:00Z</cp:lastPrinted>
  <dcterms:created xsi:type="dcterms:W3CDTF">2020-10-01T09:41:00Z</dcterms:created>
  <dcterms:modified xsi:type="dcterms:W3CDTF">2020-10-02T08:44:00Z</dcterms:modified>
</cp:coreProperties>
</file>